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96DCB" w14:textId="77777777" w:rsidR="00DA2869" w:rsidRPr="003C5334" w:rsidRDefault="008E69F9" w:rsidP="001D7939">
      <w:pPr>
        <w:pStyle w:val="Heading1"/>
        <w:spacing w:after="120"/>
        <w:rPr>
          <w:rFonts w:ascii="Times New Roman" w:hAnsi="Times New Roman" w:cs="Times New Roman"/>
          <w:color w:val="000000" w:themeColor="text1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</w:rPr>
        <w:t>Quá</w:t>
      </w:r>
      <w:proofErr w:type="spellEnd"/>
      <w:r w:rsidRPr="003C533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</w:rPr>
        <w:t>trình</w:t>
      </w:r>
      <w:proofErr w:type="spellEnd"/>
      <w:r w:rsidRPr="003C533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</w:rPr>
        <w:t>học</w:t>
      </w:r>
      <w:proofErr w:type="spellEnd"/>
      <w:r w:rsidRPr="003C533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</w:rPr>
        <w:t>tập</w:t>
      </w:r>
      <w:proofErr w:type="spellEnd"/>
    </w:p>
    <w:p w14:paraId="28B5B095" w14:textId="3F3CFD93" w:rsidR="008E69F9" w:rsidRPr="003C5334" w:rsidRDefault="00447B60" w:rsidP="00797D35">
      <w:pPr>
        <w:pStyle w:val="BodyTex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2/2011 – 5/2013: </w:t>
      </w:r>
      <w:proofErr w:type="spellStart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Đại</w:t>
      </w:r>
      <w:proofErr w:type="spellEnd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học</w:t>
      </w:r>
      <w:proofErr w:type="spellEnd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Keuka, bang New York, </w:t>
      </w:r>
      <w:proofErr w:type="spellStart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Hoa</w:t>
      </w:r>
      <w:proofErr w:type="spellEnd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Kỳ</w:t>
      </w:r>
      <w:proofErr w:type="spellEnd"/>
    </w:p>
    <w:p w14:paraId="7B787B59" w14:textId="77777777" w:rsidR="00EB0FCF" w:rsidRPr="003C5334" w:rsidRDefault="00EB0FCF" w:rsidP="00797D35">
      <w:pPr>
        <w:pStyle w:val="BodyText"/>
        <w:numPr>
          <w:ilvl w:val="0"/>
          <w:numId w:val="10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Thạc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sĩ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khoa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</w:p>
    <w:p w14:paraId="582101DD" w14:textId="77C38D9C" w:rsidR="00EB0FCF" w:rsidRDefault="00EB0FCF" w:rsidP="00797D35">
      <w:pPr>
        <w:pStyle w:val="BodyText"/>
        <w:numPr>
          <w:ilvl w:val="0"/>
          <w:numId w:val="10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Quốc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</w:p>
    <w:p w14:paraId="67BCC30E" w14:textId="31ACB526" w:rsidR="00EB0FCF" w:rsidRPr="00EB0FCF" w:rsidRDefault="00EB0FCF" w:rsidP="00797D35">
      <w:pPr>
        <w:pStyle w:val="BodyText"/>
        <w:numPr>
          <w:ilvl w:val="0"/>
          <w:numId w:val="10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Điể</w:t>
      </w:r>
      <w:r w:rsidR="00661D9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="0066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GPA: 3.8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/4.00</w:t>
      </w:r>
    </w:p>
    <w:p w14:paraId="6BF359DE" w14:textId="77777777" w:rsidR="00EB0FCF" w:rsidRPr="003C5334" w:rsidRDefault="00EB0FCF" w:rsidP="00797D35">
      <w:pPr>
        <w:pStyle w:val="BodyText"/>
        <w:numPr>
          <w:ilvl w:val="0"/>
          <w:numId w:val="10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Cử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khoa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</w:p>
    <w:p w14:paraId="5C672161" w14:textId="1FF63E45" w:rsidR="00EB0FCF" w:rsidRPr="00EB0FCF" w:rsidRDefault="00EB0FCF" w:rsidP="00797D35">
      <w:pPr>
        <w:pStyle w:val="BodyText"/>
        <w:numPr>
          <w:ilvl w:val="0"/>
          <w:numId w:val="10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Quốc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</w:p>
    <w:p w14:paraId="4C396808" w14:textId="21FFDBFF" w:rsidR="008E69F9" w:rsidRPr="003C5334" w:rsidRDefault="00447B60" w:rsidP="00797D35">
      <w:pPr>
        <w:pStyle w:val="BodyText"/>
        <w:spacing w:after="0"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9/2008 – 2/2011: </w:t>
      </w:r>
      <w:proofErr w:type="spellStart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Khoa</w:t>
      </w:r>
      <w:proofErr w:type="spellEnd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Quốc</w:t>
      </w:r>
      <w:proofErr w:type="spellEnd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Tế</w:t>
      </w:r>
      <w:proofErr w:type="spellEnd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ĐH </w:t>
      </w:r>
      <w:proofErr w:type="spellStart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Quốc</w:t>
      </w:r>
      <w:proofErr w:type="spellEnd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Gia</w:t>
      </w:r>
      <w:proofErr w:type="spellEnd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Hà</w:t>
      </w:r>
      <w:proofErr w:type="spellEnd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Nội</w:t>
      </w:r>
      <w:proofErr w:type="spellEnd"/>
    </w:p>
    <w:p w14:paraId="19F2FAED" w14:textId="6CC7C34B" w:rsidR="008E69F9" w:rsidRPr="003C5334" w:rsidRDefault="00447B60" w:rsidP="00797D35">
      <w:pPr>
        <w:pStyle w:val="BodyText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9/2007 – 9/2011: </w:t>
      </w:r>
      <w:proofErr w:type="spellStart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Học</w:t>
      </w:r>
      <w:proofErr w:type="spellEnd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viện</w:t>
      </w:r>
      <w:proofErr w:type="spellEnd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Ngoại</w:t>
      </w:r>
      <w:proofErr w:type="spellEnd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69F9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Giao</w:t>
      </w:r>
      <w:proofErr w:type="spellEnd"/>
    </w:p>
    <w:p w14:paraId="199128E5" w14:textId="77777777" w:rsidR="008E69F9" w:rsidRPr="003C5334" w:rsidRDefault="008E69F9" w:rsidP="00797D35">
      <w:pPr>
        <w:pStyle w:val="BodyText"/>
        <w:numPr>
          <w:ilvl w:val="0"/>
          <w:numId w:val="10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Quốc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</w:p>
    <w:p w14:paraId="70DAA803" w14:textId="77777777" w:rsidR="00DA2869" w:rsidRDefault="008E69F9" w:rsidP="001D7939">
      <w:pPr>
        <w:pStyle w:val="Heading1"/>
        <w:spacing w:before="0" w:after="120"/>
        <w:rPr>
          <w:rFonts w:ascii="Times New Roman" w:hAnsi="Times New Roman" w:cs="Times New Roman"/>
          <w:color w:val="000000" w:themeColor="text1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</w:rPr>
        <w:t>Kinh</w:t>
      </w:r>
      <w:proofErr w:type="spellEnd"/>
      <w:r w:rsidRPr="003C533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</w:rPr>
        <w:t>nghiệm</w:t>
      </w:r>
      <w:proofErr w:type="spellEnd"/>
      <w:r w:rsidRPr="003C533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</w:rPr>
        <w:t>làm</w:t>
      </w:r>
      <w:proofErr w:type="spellEnd"/>
      <w:r w:rsidRPr="003C533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</w:rPr>
        <w:t>việc</w:t>
      </w:r>
      <w:proofErr w:type="spellEnd"/>
    </w:p>
    <w:p w14:paraId="53111992" w14:textId="0B87C8F3" w:rsidR="002C5335" w:rsidRDefault="00A84E7E" w:rsidP="00797D35">
      <w:pPr>
        <w:pStyle w:val="BodyTex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12/2016 – </w:t>
      </w:r>
      <w:r w:rsidR="004E613C" w:rsidRPr="004E613C">
        <w:rPr>
          <w:rFonts w:ascii="Times New Roman" w:hAnsi="Times New Roman" w:cs="Times New Roman"/>
          <w:sz w:val="24"/>
        </w:rPr>
        <w:t xml:space="preserve"> nay</w:t>
      </w:r>
      <w:r w:rsidR="00D30630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4E613C" w:rsidRPr="00F958F5">
        <w:rPr>
          <w:rFonts w:ascii="Times New Roman" w:hAnsi="Times New Roman" w:cs="Times New Roman"/>
          <w:b/>
          <w:sz w:val="24"/>
        </w:rPr>
        <w:t>Học</w:t>
      </w:r>
      <w:proofErr w:type="spellEnd"/>
      <w:r w:rsidR="004E613C" w:rsidRPr="00F958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613C" w:rsidRPr="00F958F5">
        <w:rPr>
          <w:rFonts w:ascii="Times New Roman" w:hAnsi="Times New Roman" w:cs="Times New Roman"/>
          <w:b/>
          <w:sz w:val="24"/>
        </w:rPr>
        <w:t>viện</w:t>
      </w:r>
      <w:proofErr w:type="spellEnd"/>
      <w:r w:rsidR="004E613C" w:rsidRPr="00F958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613C" w:rsidRPr="00F958F5">
        <w:rPr>
          <w:rFonts w:ascii="Times New Roman" w:hAnsi="Times New Roman" w:cs="Times New Roman"/>
          <w:b/>
          <w:sz w:val="24"/>
        </w:rPr>
        <w:t>Chính</w:t>
      </w:r>
      <w:proofErr w:type="spellEnd"/>
      <w:r w:rsidR="004E613C" w:rsidRPr="00F958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613C" w:rsidRPr="00F958F5">
        <w:rPr>
          <w:rFonts w:ascii="Times New Roman" w:hAnsi="Times New Roman" w:cs="Times New Roman"/>
          <w:b/>
          <w:sz w:val="24"/>
        </w:rPr>
        <w:t>sách</w:t>
      </w:r>
      <w:proofErr w:type="spellEnd"/>
      <w:r w:rsidR="004E613C" w:rsidRPr="00F958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613C" w:rsidRPr="00F958F5">
        <w:rPr>
          <w:rFonts w:ascii="Times New Roman" w:hAnsi="Times New Roman" w:cs="Times New Roman"/>
          <w:b/>
          <w:sz w:val="24"/>
        </w:rPr>
        <w:t>và</w:t>
      </w:r>
      <w:proofErr w:type="spellEnd"/>
      <w:r w:rsidR="004E613C" w:rsidRPr="00F958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613C" w:rsidRPr="00F958F5">
        <w:rPr>
          <w:rFonts w:ascii="Times New Roman" w:hAnsi="Times New Roman" w:cs="Times New Roman"/>
          <w:b/>
          <w:sz w:val="24"/>
        </w:rPr>
        <w:t>Phát</w:t>
      </w:r>
      <w:proofErr w:type="spellEnd"/>
      <w:r w:rsidR="004E613C" w:rsidRPr="00F958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E613C" w:rsidRPr="00F958F5">
        <w:rPr>
          <w:rFonts w:ascii="Times New Roman" w:hAnsi="Times New Roman" w:cs="Times New Roman"/>
          <w:b/>
          <w:sz w:val="24"/>
        </w:rPr>
        <w:t>triển</w:t>
      </w:r>
      <w:proofErr w:type="spellEnd"/>
      <w:r w:rsidR="004E613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4E613C">
        <w:rPr>
          <w:rFonts w:ascii="Times New Roman" w:hAnsi="Times New Roman" w:cs="Times New Roman"/>
          <w:sz w:val="24"/>
        </w:rPr>
        <w:t>Giảng</w:t>
      </w:r>
      <w:proofErr w:type="spellEnd"/>
      <w:r w:rsidR="004E61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613C">
        <w:rPr>
          <w:rFonts w:ascii="Times New Roman" w:hAnsi="Times New Roman" w:cs="Times New Roman"/>
          <w:sz w:val="24"/>
        </w:rPr>
        <w:t>viên</w:t>
      </w:r>
      <w:proofErr w:type="spellEnd"/>
    </w:p>
    <w:p w14:paraId="51720BAC" w14:textId="125D1760" w:rsidR="004E613C" w:rsidRDefault="0013360D" w:rsidP="00797D35">
      <w:pPr>
        <w:pStyle w:val="BodyText"/>
        <w:numPr>
          <w:ilvl w:val="0"/>
          <w:numId w:val="21"/>
        </w:numPr>
        <w:spacing w:after="0"/>
        <w:ind w:left="450" w:hanging="1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613C">
        <w:rPr>
          <w:rFonts w:ascii="Times New Roman" w:hAnsi="Times New Roman" w:cs="Times New Roman"/>
          <w:sz w:val="24"/>
        </w:rPr>
        <w:t>giáo</w:t>
      </w:r>
      <w:proofErr w:type="spellEnd"/>
      <w:r w:rsidR="004E61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613C">
        <w:rPr>
          <w:rFonts w:ascii="Times New Roman" w:hAnsi="Times New Roman" w:cs="Times New Roman"/>
          <w:sz w:val="24"/>
        </w:rPr>
        <w:t>trình</w:t>
      </w:r>
      <w:proofErr w:type="spellEnd"/>
      <w:r w:rsidR="004E613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môn</w:t>
      </w:r>
      <w:proofErr w:type="spellEnd"/>
      <w:r>
        <w:rPr>
          <w:rFonts w:ascii="Times New Roman" w:hAnsi="Times New Roman" w:cs="Times New Roman"/>
          <w:sz w:val="24"/>
        </w:rPr>
        <w:t xml:space="preserve"> Marketing </w:t>
      </w:r>
      <w:proofErr w:type="spellStart"/>
      <w:r>
        <w:rPr>
          <w:rFonts w:ascii="Times New Roman" w:hAnsi="Times New Roman" w:cs="Times New Roman"/>
          <w:sz w:val="24"/>
        </w:rPr>
        <w:t>căn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chiến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lược</w:t>
      </w:r>
      <w:proofErr w:type="spellEnd"/>
    </w:p>
    <w:p w14:paraId="18568596" w14:textId="4035A991" w:rsidR="0013360D" w:rsidRDefault="0013360D" w:rsidP="00797D35">
      <w:pPr>
        <w:pStyle w:val="BodyText"/>
        <w:numPr>
          <w:ilvl w:val="0"/>
          <w:numId w:val="21"/>
        </w:numPr>
        <w:spacing w:after="0"/>
        <w:ind w:left="450" w:hanging="1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Hướng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dẫn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báo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thực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tập</w:t>
      </w:r>
      <w:proofErr w:type="spellEnd"/>
    </w:p>
    <w:p w14:paraId="520EDF63" w14:textId="208D786D" w:rsidR="002C5335" w:rsidRPr="004E613C" w:rsidRDefault="0013360D" w:rsidP="00797D35">
      <w:pPr>
        <w:pStyle w:val="BodyText"/>
        <w:numPr>
          <w:ilvl w:val="0"/>
          <w:numId w:val="21"/>
        </w:numPr>
        <w:spacing w:after="0"/>
        <w:ind w:left="450" w:hanging="1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Trợ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giảng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môn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học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mới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Khởi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sự</w:t>
      </w:r>
      <w:proofErr w:type="spellEnd"/>
      <w:r w:rsidR="00C350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50F1">
        <w:rPr>
          <w:rFonts w:ascii="Times New Roman" w:hAnsi="Times New Roman" w:cs="Times New Roman"/>
          <w:sz w:val="24"/>
        </w:rPr>
        <w:t>Kinh</w:t>
      </w:r>
      <w:proofErr w:type="spellEnd"/>
      <w:r w:rsidR="00C350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50F1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oanh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Doanh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Nghiệp</w:t>
      </w:r>
      <w:proofErr w:type="spellEnd"/>
    </w:p>
    <w:p w14:paraId="2EB00152" w14:textId="6F89E1B8" w:rsidR="00B53E06" w:rsidRDefault="00D30630" w:rsidP="00B53E0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7/2015 – 8/2016:</w:t>
      </w:r>
      <w:r w:rsidR="00B53E06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B53E06" w:rsidRPr="002E2C10">
        <w:rPr>
          <w:rFonts w:ascii="Times New Roman" w:hAnsi="Times New Roman" w:cs="Times New Roman"/>
          <w:b/>
          <w:bCs/>
          <w:sz w:val="24"/>
          <w:szCs w:val="24"/>
        </w:rPr>
        <w:t>Toyota Motor Vietnam</w:t>
      </w:r>
      <w:r w:rsidR="00B53E06" w:rsidRPr="002E2C10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B53E06">
        <w:rPr>
          <w:rFonts w:ascii="Times New Roman" w:hAnsi="Times New Roman" w:cs="Times New Roman"/>
          <w:color w:val="262626"/>
          <w:sz w:val="24"/>
          <w:szCs w:val="24"/>
        </w:rPr>
        <w:t>Kế</w:t>
      </w:r>
      <w:proofErr w:type="spellEnd"/>
      <w:r w:rsidR="00B53E06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B53E06">
        <w:rPr>
          <w:rFonts w:ascii="Times New Roman" w:hAnsi="Times New Roman" w:cs="Times New Roman"/>
          <w:color w:val="262626"/>
          <w:sz w:val="24"/>
          <w:szCs w:val="24"/>
        </w:rPr>
        <w:t>hoạch</w:t>
      </w:r>
      <w:proofErr w:type="spellEnd"/>
      <w:r w:rsidR="00B53E06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B53E06">
        <w:rPr>
          <w:rFonts w:ascii="Times New Roman" w:hAnsi="Times New Roman" w:cs="Times New Roman"/>
          <w:color w:val="262626"/>
          <w:sz w:val="24"/>
          <w:szCs w:val="24"/>
        </w:rPr>
        <w:t>bán</w:t>
      </w:r>
      <w:proofErr w:type="spellEnd"/>
      <w:r w:rsidR="00B53E06">
        <w:rPr>
          <w:rFonts w:ascii="Times New Roman" w:hAnsi="Times New Roman" w:cs="Times New Roman"/>
          <w:color w:val="262626"/>
          <w:sz w:val="24"/>
          <w:szCs w:val="24"/>
        </w:rPr>
        <w:t xml:space="preserve"> hang</w:t>
      </w:r>
    </w:p>
    <w:p w14:paraId="162E640A" w14:textId="3B7FC90A" w:rsidR="00B53E06" w:rsidRPr="00174004" w:rsidRDefault="009C1DFA" w:rsidP="00D3063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45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174004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tô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nước</w:t>
      </w:r>
      <w:proofErr w:type="spellEnd"/>
    </w:p>
    <w:p w14:paraId="3050558F" w14:textId="56E5E27B" w:rsidR="009C1DFA" w:rsidRPr="00174004" w:rsidRDefault="009C1DFA" w:rsidP="00D3063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45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17400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thạo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Getsudo</w:t>
      </w:r>
      <w:proofErr w:type="spellEnd"/>
    </w:p>
    <w:p w14:paraId="4C2E74A8" w14:textId="50E1EA5F" w:rsidR="009C1DFA" w:rsidRPr="00174004" w:rsidRDefault="009C1DFA" w:rsidP="00D3063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45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17400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hiệp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tô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VAMA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muốn</w:t>
      </w:r>
      <w:proofErr w:type="spellEnd"/>
    </w:p>
    <w:p w14:paraId="49983D4D" w14:textId="5E48AC59" w:rsidR="009C1DFA" w:rsidRPr="00174004" w:rsidRDefault="001A3CB9" w:rsidP="00D3063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45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174004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Toyota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nước</w:t>
      </w:r>
      <w:proofErr w:type="spellEnd"/>
    </w:p>
    <w:p w14:paraId="5872A747" w14:textId="17E67D8B" w:rsidR="00B9463D" w:rsidRPr="00174004" w:rsidRDefault="001A3CB9" w:rsidP="00D3063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45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174004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kì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Toyota Singapore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17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004">
        <w:rPr>
          <w:rFonts w:ascii="Times New Roman" w:hAnsi="Times New Roman" w:cs="Times New Roman"/>
          <w:sz w:val="24"/>
          <w:szCs w:val="24"/>
        </w:rPr>
        <w:t>lược</w:t>
      </w:r>
      <w:proofErr w:type="spellEnd"/>
    </w:p>
    <w:p w14:paraId="0F6C7E98" w14:textId="5527B64F" w:rsidR="008E69F9" w:rsidRPr="003C5334" w:rsidRDefault="008E69F9" w:rsidP="00797D35">
      <w:pPr>
        <w:pStyle w:val="Heading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3C5334">
        <w:rPr>
          <w:rFonts w:ascii="Times New Roman" w:hAnsi="Times New Roman" w:cs="Times New Roman"/>
          <w:color w:val="000000" w:themeColor="text1"/>
        </w:rPr>
        <w:tab/>
      </w:r>
      <w:r w:rsidRPr="003C5334">
        <w:rPr>
          <w:rFonts w:ascii="Times New Roman" w:hAnsi="Times New Roman" w:cs="Times New Roman"/>
          <w:b w:val="0"/>
          <w:color w:val="000000" w:themeColor="text1"/>
        </w:rPr>
        <w:t>1/2014 – 9/2014</w:t>
      </w:r>
      <w:r w:rsidR="00D30630">
        <w:rPr>
          <w:rFonts w:ascii="Times New Roman" w:hAnsi="Times New Roman" w:cs="Times New Roman"/>
          <w:b w:val="0"/>
          <w:color w:val="000000" w:themeColor="text1"/>
        </w:rPr>
        <w:t xml:space="preserve">: </w:t>
      </w:r>
      <w:proofErr w:type="spellStart"/>
      <w:r w:rsidRPr="003C5334">
        <w:rPr>
          <w:rFonts w:ascii="Times New Roman" w:hAnsi="Times New Roman" w:cs="Times New Roman"/>
          <w:color w:val="000000" w:themeColor="text1"/>
        </w:rPr>
        <w:t>Nhân</w:t>
      </w:r>
      <w:proofErr w:type="spellEnd"/>
      <w:r w:rsidRPr="003C533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</w:rPr>
        <w:t>viên</w:t>
      </w:r>
      <w:proofErr w:type="spellEnd"/>
      <w:r w:rsidRPr="003C533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</w:rPr>
        <w:t>tư</w:t>
      </w:r>
      <w:proofErr w:type="spellEnd"/>
      <w:r w:rsidRPr="003C533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</w:rPr>
        <w:t>vấn</w:t>
      </w:r>
      <w:proofErr w:type="spellEnd"/>
      <w:r w:rsidR="00D3063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b w:val="0"/>
          <w:color w:val="000000" w:themeColor="text1"/>
        </w:rPr>
        <w:t>Dịch</w:t>
      </w:r>
      <w:proofErr w:type="spellEnd"/>
      <w:r w:rsidRPr="003C533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b w:val="0"/>
          <w:color w:val="000000" w:themeColor="text1"/>
        </w:rPr>
        <w:t>vụ</w:t>
      </w:r>
      <w:proofErr w:type="spellEnd"/>
      <w:r w:rsidRPr="003C533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b w:val="0"/>
          <w:color w:val="000000" w:themeColor="text1"/>
        </w:rPr>
        <w:t>thuế</w:t>
      </w:r>
      <w:proofErr w:type="spellEnd"/>
      <w:r w:rsidRPr="003C5334">
        <w:rPr>
          <w:rFonts w:ascii="Times New Roman" w:hAnsi="Times New Roman" w:cs="Times New Roman"/>
          <w:b w:val="0"/>
          <w:color w:val="000000" w:themeColor="text1"/>
        </w:rPr>
        <w:t xml:space="preserve"> Liberty, Boston, </w:t>
      </w:r>
      <w:proofErr w:type="spellStart"/>
      <w:r w:rsidRPr="003C5334">
        <w:rPr>
          <w:rFonts w:ascii="Times New Roman" w:hAnsi="Times New Roman" w:cs="Times New Roman"/>
          <w:b w:val="0"/>
          <w:color w:val="000000" w:themeColor="text1"/>
        </w:rPr>
        <w:t>Hoa</w:t>
      </w:r>
      <w:proofErr w:type="spellEnd"/>
      <w:r w:rsidRPr="003C533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b w:val="0"/>
          <w:color w:val="000000" w:themeColor="text1"/>
        </w:rPr>
        <w:t>Kỳ</w:t>
      </w:r>
      <w:proofErr w:type="spellEnd"/>
    </w:p>
    <w:p w14:paraId="5041384D" w14:textId="77777777" w:rsidR="008E69F9" w:rsidRPr="003C5334" w:rsidRDefault="004872B7" w:rsidP="00797D35">
      <w:pPr>
        <w:pStyle w:val="BodyText"/>
        <w:numPr>
          <w:ilvl w:val="0"/>
          <w:numId w:val="10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thạo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mềm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</w:p>
    <w:p w14:paraId="7119CCD1" w14:textId="77777777" w:rsidR="004872B7" w:rsidRPr="003C5334" w:rsidRDefault="004872B7" w:rsidP="00797D35">
      <w:pPr>
        <w:pStyle w:val="BodyText"/>
        <w:numPr>
          <w:ilvl w:val="0"/>
          <w:numId w:val="10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Chuẩn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0BD0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mẫu</w:t>
      </w:r>
      <w:proofErr w:type="spellEnd"/>
      <w:r w:rsidR="00C80BD0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0BD0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1040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dựa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</w:p>
    <w:p w14:paraId="05D36EE2" w14:textId="77777777" w:rsidR="004872B7" w:rsidRPr="003C5334" w:rsidRDefault="004872B7" w:rsidP="00797D35">
      <w:pPr>
        <w:pStyle w:val="BodyText"/>
        <w:numPr>
          <w:ilvl w:val="0"/>
          <w:numId w:val="10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Tư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vấn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đảm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tối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đa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</w:p>
    <w:p w14:paraId="1B517872" w14:textId="77777777" w:rsidR="004872B7" w:rsidRPr="003C5334" w:rsidRDefault="004872B7" w:rsidP="00797D35">
      <w:pPr>
        <w:pStyle w:val="BodyText"/>
        <w:numPr>
          <w:ilvl w:val="0"/>
          <w:numId w:val="10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Sắp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xếp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lịch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</w:p>
    <w:p w14:paraId="1D0699FE" w14:textId="0AB740CD" w:rsidR="004872B7" w:rsidRPr="003C5334" w:rsidRDefault="00D30630" w:rsidP="00797D35">
      <w:pPr>
        <w:pStyle w:val="BodyTex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10/2013: </w:t>
      </w:r>
      <w:r w:rsidR="004872B7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Apple</w:t>
      </w:r>
    </w:p>
    <w:p w14:paraId="214E74ED" w14:textId="77777777" w:rsidR="004872B7" w:rsidRPr="003C5334" w:rsidRDefault="004872B7" w:rsidP="00797D35">
      <w:pPr>
        <w:pStyle w:val="BodyText"/>
        <w:numPr>
          <w:ilvl w:val="0"/>
          <w:numId w:val="12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Tham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tuyển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Apple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trao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nghiệm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cá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nhóm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E85ECB" w14:textId="446EF204" w:rsidR="004872B7" w:rsidRPr="003C5334" w:rsidRDefault="004872B7" w:rsidP="00797D35">
      <w:pPr>
        <w:pStyle w:val="BodyText"/>
        <w:numPr>
          <w:ilvl w:val="0"/>
          <w:numId w:val="12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 3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vòng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phỏng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vấn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Apple.</w:t>
      </w:r>
    </w:p>
    <w:p w14:paraId="3060C397" w14:textId="663778D3" w:rsidR="004872B7" w:rsidRPr="003C5334" w:rsidRDefault="004872B7" w:rsidP="00797D35">
      <w:pPr>
        <w:pStyle w:val="BodyTex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10/2013 – 12/2013</w:t>
      </w:r>
      <w:r w:rsidR="00D30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76960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Tiếp</w:t>
      </w:r>
      <w:proofErr w:type="spellEnd"/>
      <w:r w:rsidR="00C76960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76960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thị</w:t>
      </w:r>
      <w:proofErr w:type="spellEnd"/>
      <w:r w:rsidR="00D306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76960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="00C76960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="00C76960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tư</w:t>
      </w:r>
      <w:proofErr w:type="spellEnd"/>
      <w:r w:rsidR="00C76960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6960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vấn</w:t>
      </w:r>
      <w:proofErr w:type="spellEnd"/>
      <w:r w:rsidR="00C76960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DFW</w:t>
      </w:r>
    </w:p>
    <w:p w14:paraId="0B3C5632" w14:textId="77777777" w:rsidR="00C76960" w:rsidRPr="003C5334" w:rsidRDefault="00C76960" w:rsidP="00797D35">
      <w:pPr>
        <w:pStyle w:val="BodyText"/>
        <w:numPr>
          <w:ilvl w:val="0"/>
          <w:numId w:val="13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Quảng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cáo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50-60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</w:p>
    <w:p w14:paraId="24C36394" w14:textId="77777777" w:rsidR="00C76960" w:rsidRPr="003C5334" w:rsidRDefault="00C76960" w:rsidP="00797D35">
      <w:pPr>
        <w:pStyle w:val="BodyText"/>
        <w:numPr>
          <w:ilvl w:val="0"/>
          <w:numId w:val="13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Duy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trì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mối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thân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thiết</w:t>
      </w:r>
      <w:proofErr w:type="spellEnd"/>
    </w:p>
    <w:p w14:paraId="19C68BE1" w14:textId="0A88B3A6" w:rsidR="008839F4" w:rsidRPr="00797D35" w:rsidRDefault="00C76960" w:rsidP="008839F4">
      <w:pPr>
        <w:pStyle w:val="BodyText"/>
        <w:numPr>
          <w:ilvl w:val="0"/>
          <w:numId w:val="13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triển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tầm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nhìn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chiến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lược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đạt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$7,000 - $10,000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tuần</w:t>
      </w:r>
      <w:proofErr w:type="spellEnd"/>
    </w:p>
    <w:p w14:paraId="5E641928" w14:textId="0F4824C9" w:rsidR="00C76960" w:rsidRPr="003C5334" w:rsidRDefault="00C76960" w:rsidP="00797D35">
      <w:pPr>
        <w:pStyle w:val="BodyTex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8/2013 – 10/2013</w:t>
      </w:r>
      <w:r w:rsidR="005D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Thực</w:t>
      </w:r>
      <w:proofErr w:type="spellEnd"/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tập</w:t>
      </w:r>
      <w:proofErr w:type="spellEnd"/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sinh</w:t>
      </w:r>
      <w:proofErr w:type="spellEnd"/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Marketing</w:t>
      </w:r>
      <w:r w:rsidR="005D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Language Connections</w:t>
      </w:r>
    </w:p>
    <w:p w14:paraId="4125FD2E" w14:textId="77777777" w:rsidR="00C76960" w:rsidRPr="003C5334" w:rsidRDefault="00C76960" w:rsidP="00797D35">
      <w:pPr>
        <w:pStyle w:val="BodyText"/>
        <w:numPr>
          <w:ilvl w:val="0"/>
          <w:numId w:val="14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Nghiên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thị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tiềm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</w:p>
    <w:p w14:paraId="696EABE5" w14:textId="77777777" w:rsidR="00C76960" w:rsidRPr="003C5334" w:rsidRDefault="00C76960" w:rsidP="00797D35">
      <w:pPr>
        <w:pStyle w:val="BodyText"/>
        <w:numPr>
          <w:ilvl w:val="0"/>
          <w:numId w:val="14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Duy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trì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bền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chặt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25000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tác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Salesforce, Constant Contacts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LinkedIn</w:t>
      </w:r>
    </w:p>
    <w:p w14:paraId="0E90313E" w14:textId="02CDE113" w:rsidR="00C80BD0" w:rsidRPr="00F35950" w:rsidRDefault="00C76960" w:rsidP="00797D35">
      <w:pPr>
        <w:pStyle w:val="BodyText"/>
        <w:numPr>
          <w:ilvl w:val="0"/>
          <w:numId w:val="14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cáo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quả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CEO</w:t>
      </w:r>
    </w:p>
    <w:p w14:paraId="4CBDD51D" w14:textId="266A79C7" w:rsidR="00C76960" w:rsidRPr="003C5334" w:rsidRDefault="00C76960" w:rsidP="00797D35">
      <w:pPr>
        <w:pStyle w:val="BodyTex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4/2013 – 5/2013</w:t>
      </w:r>
      <w:r w:rsidR="005D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F38CE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Trợ</w:t>
      </w:r>
      <w:proofErr w:type="spellEnd"/>
      <w:r w:rsidR="001F38CE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lý</w:t>
      </w:r>
      <w:proofErr w:type="spellEnd"/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kinh</w:t>
      </w:r>
      <w:proofErr w:type="spellEnd"/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doanh</w:t>
      </w:r>
      <w:proofErr w:type="spellEnd"/>
      <w:r w:rsidR="005D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Arc of Yates, bang New York</w:t>
      </w:r>
    </w:p>
    <w:p w14:paraId="29A59F37" w14:textId="40348D99" w:rsidR="00C76960" w:rsidRPr="003C5334" w:rsidRDefault="00C76960" w:rsidP="00797D35">
      <w:pPr>
        <w:pStyle w:val="BodyTex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2/2011 – 5/2013</w:t>
      </w:r>
      <w:r w:rsidR="005D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Nhiếp</w:t>
      </w:r>
      <w:proofErr w:type="spellEnd"/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ảnh</w:t>
      </w:r>
      <w:proofErr w:type="spellEnd"/>
      <w:r w:rsidR="005D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Keuka, bang New York</w:t>
      </w:r>
    </w:p>
    <w:p w14:paraId="51D9C71D" w14:textId="77777777" w:rsidR="00C76960" w:rsidRPr="003C5334" w:rsidRDefault="001F38CE" w:rsidP="00797D35">
      <w:pPr>
        <w:pStyle w:val="BodyText"/>
        <w:numPr>
          <w:ilvl w:val="0"/>
          <w:numId w:val="15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Chụp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trang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BAKU 2012</w:t>
      </w:r>
    </w:p>
    <w:p w14:paraId="2AB87DFA" w14:textId="77777777" w:rsidR="001F38CE" w:rsidRPr="003C5334" w:rsidRDefault="001F38CE" w:rsidP="00797D35">
      <w:pPr>
        <w:pStyle w:val="BodyText"/>
        <w:numPr>
          <w:ilvl w:val="0"/>
          <w:numId w:val="15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Trợ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Phòng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Truyền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Keuka</w:t>
      </w:r>
    </w:p>
    <w:p w14:paraId="02C59C84" w14:textId="77777777" w:rsidR="001F38CE" w:rsidRPr="003C5334" w:rsidRDefault="001F38CE" w:rsidP="00797D35">
      <w:pPr>
        <w:pStyle w:val="BodyText"/>
        <w:numPr>
          <w:ilvl w:val="0"/>
          <w:numId w:val="15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Tác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đưa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lên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tạp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chí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Keukonian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Keuka</w:t>
      </w:r>
    </w:p>
    <w:p w14:paraId="72122C5F" w14:textId="77777777" w:rsidR="001F38CE" w:rsidRPr="003C5334" w:rsidRDefault="001F38CE" w:rsidP="00797D35">
      <w:pPr>
        <w:pStyle w:val="BodyText"/>
        <w:numPr>
          <w:ilvl w:val="0"/>
          <w:numId w:val="15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Tác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3C533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http://sites.google.com/site/hungleportfolio/http-www-flickr-com-photos-hle1988</w:t>
        </w:r>
      </w:hyperlink>
    </w:p>
    <w:p w14:paraId="3E3D301A" w14:textId="77777777" w:rsidR="00C80BD0" w:rsidRPr="003C5334" w:rsidRDefault="00C80BD0" w:rsidP="001D7939">
      <w:pPr>
        <w:pStyle w:val="Heading1"/>
        <w:spacing w:before="0" w:after="120"/>
        <w:rPr>
          <w:rFonts w:ascii="Times New Roman" w:hAnsi="Times New Roman" w:cs="Times New Roman"/>
          <w:color w:val="000000" w:themeColor="text1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</w:rPr>
        <w:lastRenderedPageBreak/>
        <w:t>Kỹ</w:t>
      </w:r>
      <w:proofErr w:type="spellEnd"/>
      <w:r w:rsidRPr="003C533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</w:rPr>
        <w:t>năng</w:t>
      </w:r>
      <w:proofErr w:type="spellEnd"/>
    </w:p>
    <w:p w14:paraId="4C6B1C1A" w14:textId="77777777" w:rsidR="00C80BD0" w:rsidRPr="003C5334" w:rsidRDefault="00C80BD0" w:rsidP="00797D35">
      <w:pPr>
        <w:pStyle w:val="BodyText"/>
        <w:numPr>
          <w:ilvl w:val="0"/>
          <w:numId w:val="18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Microsoft Office, Adobe Photoshop,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Lightroom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, Aperture, Adobe InDesign, iMovie, Final Cut Pro</w:t>
      </w:r>
      <w:r w:rsidR="008B03E6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21F64D" w14:textId="77777777" w:rsidR="00C80BD0" w:rsidRPr="003C5334" w:rsidRDefault="00C80BD0" w:rsidP="00797D35">
      <w:pPr>
        <w:pStyle w:val="BodyText"/>
        <w:numPr>
          <w:ilvl w:val="0"/>
          <w:numId w:val="18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chân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dung,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quảng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cáo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F2AE2E" w14:textId="77777777" w:rsidR="00C80BD0" w:rsidRPr="003C5334" w:rsidRDefault="00C80BD0" w:rsidP="00797D35">
      <w:pPr>
        <w:pStyle w:val="BodyText"/>
        <w:numPr>
          <w:ilvl w:val="0"/>
          <w:numId w:val="18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Ngoại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ngữ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Tiếng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Việt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Tiếng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Anh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10FC1F" w14:textId="77777777" w:rsidR="00C80BD0" w:rsidRPr="003C5334" w:rsidRDefault="00C80BD0" w:rsidP="00797D35">
      <w:pPr>
        <w:pStyle w:val="BodyText"/>
        <w:numPr>
          <w:ilvl w:val="0"/>
          <w:numId w:val="18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nhóm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lãnh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đạo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vấn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A4E9D5" w14:textId="77777777" w:rsidR="001F38CE" w:rsidRPr="003C5334" w:rsidRDefault="001F38CE" w:rsidP="001D7939">
      <w:pPr>
        <w:pStyle w:val="Heading1"/>
        <w:spacing w:before="0" w:after="120"/>
        <w:rPr>
          <w:rFonts w:ascii="Times New Roman" w:hAnsi="Times New Roman" w:cs="Times New Roman"/>
          <w:color w:val="000000" w:themeColor="text1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</w:rPr>
        <w:t>Thành</w:t>
      </w:r>
      <w:proofErr w:type="spellEnd"/>
      <w:r w:rsidRPr="003C533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</w:rPr>
        <w:t>tích</w:t>
      </w:r>
      <w:proofErr w:type="spellEnd"/>
    </w:p>
    <w:p w14:paraId="19AB6F8A" w14:textId="2C58BF8F" w:rsidR="001F38CE" w:rsidRPr="003C5334" w:rsidRDefault="005D3D3B" w:rsidP="00797D35">
      <w:pPr>
        <w:pStyle w:val="BodyText"/>
        <w:numPr>
          <w:ilvl w:val="0"/>
          <w:numId w:val="16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8/2013: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bổng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nhiếp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Hallmark Visionary $10,000</w:t>
      </w:r>
    </w:p>
    <w:p w14:paraId="60E2CED5" w14:textId="61AC5DA7" w:rsidR="001F38CE" w:rsidRPr="003C5334" w:rsidRDefault="005D3D3B" w:rsidP="00797D35">
      <w:pPr>
        <w:pStyle w:val="BodyText"/>
        <w:numPr>
          <w:ilvl w:val="0"/>
          <w:numId w:val="16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8/2012: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bổng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Thạc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sĩ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$20,000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Keuka</w:t>
      </w:r>
    </w:p>
    <w:p w14:paraId="7825A914" w14:textId="1911EE30" w:rsidR="001F38CE" w:rsidRPr="003C5334" w:rsidRDefault="005D3D3B" w:rsidP="00797D35">
      <w:pPr>
        <w:pStyle w:val="BodyText"/>
        <w:numPr>
          <w:ilvl w:val="0"/>
          <w:numId w:val="16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7/2012: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Lọt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chung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Cuộc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thi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Nhiếp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ở Photographer’s Forum Magazine</w:t>
      </w:r>
    </w:p>
    <w:p w14:paraId="57D44D17" w14:textId="66BA6A42" w:rsidR="001F38CE" w:rsidRPr="003C5334" w:rsidRDefault="005D3D3B" w:rsidP="00797D35">
      <w:pPr>
        <w:pStyle w:val="BodyText"/>
        <w:numPr>
          <w:ilvl w:val="0"/>
          <w:numId w:val="16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8/2011: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nhì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cuộc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thi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video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kênh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tổ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</w:p>
    <w:p w14:paraId="069E49B2" w14:textId="357194AE" w:rsidR="001F38CE" w:rsidRPr="003C5334" w:rsidRDefault="001F38CE" w:rsidP="00797D35">
      <w:pPr>
        <w:pStyle w:val="BodyText"/>
        <w:numPr>
          <w:ilvl w:val="0"/>
          <w:numId w:val="16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2/201</w:t>
      </w:r>
      <w:r w:rsidR="005D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1: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bổng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$25,000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Keuka</w:t>
      </w:r>
    </w:p>
    <w:p w14:paraId="017DD915" w14:textId="7914B0F2" w:rsidR="001F38CE" w:rsidRPr="003C5334" w:rsidRDefault="005D3D3B" w:rsidP="00797D35">
      <w:pPr>
        <w:pStyle w:val="BodyText"/>
        <w:numPr>
          <w:ilvl w:val="0"/>
          <w:numId w:val="16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9/2010: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Giả</w:t>
      </w:r>
      <w:r w:rsidR="00C80BD0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C80BD0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 ý</w:t>
      </w:r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tưởng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Khoa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Quốc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ĐH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Quốc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Hà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</w:p>
    <w:p w14:paraId="53FD9C92" w14:textId="74626773" w:rsidR="001F38CE" w:rsidRPr="003C5334" w:rsidRDefault="005D3D3B" w:rsidP="00797D35">
      <w:pPr>
        <w:pStyle w:val="BodyText"/>
        <w:numPr>
          <w:ilvl w:val="0"/>
          <w:numId w:val="16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9/2009: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Đạt</w:t>
      </w:r>
      <w:proofErr w:type="spellEnd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tích</w:t>
      </w:r>
      <w:proofErr w:type="spellEnd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sắc</w:t>
      </w:r>
      <w:proofErr w:type="spellEnd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phong</w:t>
      </w:r>
      <w:proofErr w:type="spellEnd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trào</w:t>
      </w:r>
      <w:proofErr w:type="spellEnd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Đoàn</w:t>
      </w:r>
      <w:proofErr w:type="spellEnd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Khoa</w:t>
      </w:r>
      <w:proofErr w:type="spellEnd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Quốc</w:t>
      </w:r>
      <w:proofErr w:type="spellEnd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</w:p>
    <w:p w14:paraId="436C71BE" w14:textId="77777777" w:rsidR="00DA2869" w:rsidRPr="003C5334" w:rsidRDefault="001F38CE" w:rsidP="001D7939">
      <w:pPr>
        <w:pStyle w:val="Heading1"/>
        <w:spacing w:before="0" w:after="120"/>
        <w:rPr>
          <w:rFonts w:ascii="Times New Roman" w:hAnsi="Times New Roman" w:cs="Times New Roman"/>
          <w:color w:val="000000" w:themeColor="text1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</w:rPr>
        <w:t>Hoạt</w:t>
      </w:r>
      <w:proofErr w:type="spellEnd"/>
      <w:r w:rsidRPr="003C533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</w:rPr>
        <w:t>động</w:t>
      </w:r>
      <w:proofErr w:type="spellEnd"/>
      <w:r w:rsidRPr="003C533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</w:rPr>
        <w:t>tình</w:t>
      </w:r>
      <w:proofErr w:type="spellEnd"/>
      <w:r w:rsidRPr="003C533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</w:rPr>
        <w:t>nguyện</w:t>
      </w:r>
      <w:proofErr w:type="spellEnd"/>
    </w:p>
    <w:p w14:paraId="32547020" w14:textId="2E4EA1FB" w:rsidR="001F38CE" w:rsidRPr="003C5334" w:rsidRDefault="005D3D3B" w:rsidP="00797D35">
      <w:pPr>
        <w:pStyle w:val="BodyText"/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3/2010: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ham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tình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nguyện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trang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8CE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Sơn</w:t>
      </w:r>
      <w:proofErr w:type="spellEnd"/>
    </w:p>
    <w:p w14:paraId="6C5E36E4" w14:textId="316D8426" w:rsidR="001F38CE" w:rsidRPr="003C5334" w:rsidRDefault="004E6887" w:rsidP="00797D35">
      <w:pPr>
        <w:pStyle w:val="BodyText"/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10/2009 – 2/2010</w:t>
      </w:r>
      <w:r w:rsidR="005D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Làng</w:t>
      </w:r>
      <w:proofErr w:type="spellEnd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trẻ</w:t>
      </w:r>
      <w:proofErr w:type="spellEnd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SOS Birla,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Hà</w:t>
      </w:r>
      <w:proofErr w:type="spellEnd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495C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</w:p>
    <w:p w14:paraId="756CBCAA" w14:textId="77777777" w:rsidR="00D9495C" w:rsidRPr="003C5334" w:rsidRDefault="00D9495C" w:rsidP="00797D35">
      <w:pPr>
        <w:pStyle w:val="BodyText"/>
        <w:numPr>
          <w:ilvl w:val="0"/>
          <w:numId w:val="17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Gây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quỹ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thiện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$1600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quyên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quần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áo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lương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trẻ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nghèo</w:t>
      </w:r>
      <w:proofErr w:type="spellEnd"/>
    </w:p>
    <w:p w14:paraId="6C536AF3" w14:textId="7D160BF1" w:rsidR="00DA2869" w:rsidRPr="00F35950" w:rsidRDefault="00D9495C" w:rsidP="00797D35">
      <w:pPr>
        <w:pStyle w:val="BodyText"/>
        <w:numPr>
          <w:ilvl w:val="0"/>
          <w:numId w:val="17"/>
        </w:numPr>
        <w:spacing w:after="0" w:line="240" w:lineRule="auto"/>
        <w:ind w:left="45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Tổ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ngoại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khoá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trẻ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làng</w:t>
      </w:r>
      <w:proofErr w:type="spellEnd"/>
      <w:r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SOS Birl</w:t>
      </w:r>
      <w:r w:rsidR="000F5D91" w:rsidRPr="003C5334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</w:p>
    <w:sectPr w:rsidR="00DA2869" w:rsidRPr="00F35950" w:rsidSect="00875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476" w:right="1440" w:bottom="720" w:left="156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E3E91" w14:textId="77777777" w:rsidR="00AF6E10" w:rsidRDefault="00AF6E10">
      <w:pPr>
        <w:spacing w:line="240" w:lineRule="auto"/>
      </w:pPr>
      <w:r>
        <w:separator/>
      </w:r>
    </w:p>
  </w:endnote>
  <w:endnote w:type="continuationSeparator" w:id="0">
    <w:p w14:paraId="64165947" w14:textId="77777777" w:rsidR="00AF6E10" w:rsidRDefault="00AF6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D27BF" w14:textId="77777777" w:rsidR="00766352" w:rsidRDefault="007663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3BFC" w14:textId="77777777" w:rsidR="00766352" w:rsidRDefault="007663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4626" w14:textId="77777777" w:rsidR="00766352" w:rsidRDefault="007663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2EFF8" w14:textId="77777777" w:rsidR="00AF6E10" w:rsidRDefault="00AF6E10">
      <w:pPr>
        <w:spacing w:line="240" w:lineRule="auto"/>
      </w:pPr>
      <w:r>
        <w:separator/>
      </w:r>
    </w:p>
  </w:footnote>
  <w:footnote w:type="continuationSeparator" w:id="0">
    <w:p w14:paraId="6B54CE46" w14:textId="77777777" w:rsidR="00AF6E10" w:rsidRDefault="00AF6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448FA" w14:textId="77777777" w:rsidR="00766352" w:rsidRDefault="007663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E1EA5" w14:textId="77777777" w:rsidR="004D0FB3" w:rsidRPr="00D9495C" w:rsidRDefault="004D0FB3">
    <w:pPr>
      <w:pStyle w:val="Title"/>
      <w:rPr>
        <w:rFonts w:ascii="Times New Roman" w:hAnsi="Times New Roman" w:cs="Times New Roman"/>
      </w:rPr>
    </w:pPr>
    <w:proofErr w:type="spellStart"/>
    <w:r w:rsidRPr="005E69FB">
      <w:rPr>
        <w:rFonts w:ascii="Times New Roman" w:hAnsi="Times New Roman" w:cs="Times New Roman"/>
        <w:sz w:val="44"/>
      </w:rPr>
      <w:t>Lê</w:t>
    </w:r>
    <w:proofErr w:type="spellEnd"/>
    <w:r w:rsidRPr="005E69FB">
      <w:rPr>
        <w:rFonts w:ascii="Times New Roman" w:hAnsi="Times New Roman" w:cs="Times New Roman"/>
        <w:sz w:val="44"/>
      </w:rPr>
      <w:t xml:space="preserve"> </w:t>
    </w:r>
    <w:proofErr w:type="spellStart"/>
    <w:r w:rsidRPr="005E69FB">
      <w:rPr>
        <w:rFonts w:ascii="Times New Roman" w:hAnsi="Times New Roman" w:cs="Times New Roman"/>
        <w:sz w:val="44"/>
      </w:rPr>
      <w:t>Đỗ</w:t>
    </w:r>
    <w:proofErr w:type="spellEnd"/>
    <w:r w:rsidRPr="005E69FB">
      <w:rPr>
        <w:rFonts w:ascii="Times New Roman" w:hAnsi="Times New Roman" w:cs="Times New Roman"/>
        <w:sz w:val="44"/>
      </w:rPr>
      <w:t xml:space="preserve"> </w:t>
    </w:r>
    <w:proofErr w:type="spellStart"/>
    <w:r w:rsidRPr="005E69FB">
      <w:rPr>
        <w:rFonts w:ascii="Times New Roman" w:hAnsi="Times New Roman" w:cs="Times New Roman"/>
        <w:sz w:val="44"/>
      </w:rPr>
      <w:t>Hưng</w:t>
    </w:r>
    <w:proofErr w:type="spellEnd"/>
  </w:p>
  <w:p w14:paraId="218A876B" w14:textId="77777777" w:rsidR="004D0FB3" w:rsidRDefault="004D0FB3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66352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1B02" w14:textId="77777777" w:rsidR="004D0FB3" w:rsidRPr="008839F4" w:rsidRDefault="004D0FB3">
    <w:pPr>
      <w:pStyle w:val="Title"/>
      <w:rPr>
        <w:rFonts w:ascii="Times New Roman" w:hAnsi="Times New Roman" w:cs="Times New Roman"/>
        <w:sz w:val="44"/>
        <w:szCs w:val="44"/>
      </w:rPr>
    </w:pPr>
    <w:proofErr w:type="spellStart"/>
    <w:r w:rsidRPr="008839F4">
      <w:rPr>
        <w:rFonts w:ascii="Times New Roman" w:hAnsi="Times New Roman" w:cs="Times New Roman"/>
        <w:sz w:val="44"/>
        <w:szCs w:val="44"/>
      </w:rPr>
      <w:t>Lê</w:t>
    </w:r>
    <w:proofErr w:type="spellEnd"/>
    <w:r w:rsidRPr="008839F4">
      <w:rPr>
        <w:rFonts w:ascii="Times New Roman" w:hAnsi="Times New Roman" w:cs="Times New Roman"/>
        <w:sz w:val="44"/>
        <w:szCs w:val="44"/>
      </w:rPr>
      <w:t xml:space="preserve"> </w:t>
    </w:r>
    <w:proofErr w:type="spellStart"/>
    <w:r w:rsidRPr="008839F4">
      <w:rPr>
        <w:rFonts w:ascii="Times New Roman" w:hAnsi="Times New Roman" w:cs="Times New Roman"/>
        <w:sz w:val="44"/>
        <w:szCs w:val="44"/>
      </w:rPr>
      <w:t>Đỗ</w:t>
    </w:r>
    <w:proofErr w:type="spellEnd"/>
    <w:r w:rsidRPr="008839F4">
      <w:rPr>
        <w:rFonts w:ascii="Times New Roman" w:hAnsi="Times New Roman" w:cs="Times New Roman"/>
        <w:sz w:val="44"/>
        <w:szCs w:val="44"/>
      </w:rPr>
      <w:t xml:space="preserve"> </w:t>
    </w:r>
    <w:proofErr w:type="spellStart"/>
    <w:r w:rsidRPr="008839F4">
      <w:rPr>
        <w:rFonts w:ascii="Times New Roman" w:hAnsi="Times New Roman" w:cs="Times New Roman"/>
        <w:sz w:val="44"/>
        <w:szCs w:val="44"/>
      </w:rPr>
      <w:t>Hưng</w:t>
    </w:r>
    <w:proofErr w:type="spellEnd"/>
    <w:r w:rsidRPr="008839F4">
      <w:rPr>
        <w:rFonts w:ascii="Times New Roman" w:hAnsi="Times New Roman" w:cs="Times New Roman"/>
        <w:sz w:val="44"/>
        <w:szCs w:val="44"/>
      </w:rPr>
      <w:t xml:space="preserve"> </w:t>
    </w:r>
  </w:p>
  <w:p w14:paraId="451EE169" w14:textId="02243A6C" w:rsidR="004D0FB3" w:rsidRPr="008E69F9" w:rsidRDefault="00562423">
    <w:pPr>
      <w:pStyle w:val="ContactDetails"/>
      <w:rPr>
        <w:rFonts w:ascii="Times New Roman" w:hAnsi="Times New Roman" w:cs="Times New Roman"/>
        <w:sz w:val="22"/>
        <w:szCs w:val="22"/>
      </w:rPr>
    </w:pPr>
    <w:proofErr w:type="spellStart"/>
    <w:r>
      <w:rPr>
        <w:rFonts w:ascii="Times New Roman" w:hAnsi="Times New Roman" w:cs="Times New Roman"/>
        <w:sz w:val="22"/>
        <w:szCs w:val="22"/>
      </w:rPr>
      <w:t>Phòng</w:t>
    </w:r>
    <w:proofErr w:type="spellEnd"/>
    <w:r>
      <w:rPr>
        <w:rFonts w:ascii="Times New Roman" w:hAnsi="Times New Roman" w:cs="Times New Roman"/>
        <w:sz w:val="22"/>
        <w:szCs w:val="22"/>
      </w:rPr>
      <w:t xml:space="preserve"> C0614</w:t>
    </w:r>
    <w:r w:rsidR="004D0FB3" w:rsidRPr="008E69F9">
      <w:rPr>
        <w:rFonts w:ascii="Times New Roman" w:hAnsi="Times New Roman" w:cs="Times New Roman"/>
        <w:sz w:val="22"/>
        <w:szCs w:val="22"/>
      </w:rPr>
      <w:t xml:space="preserve">, </w:t>
    </w:r>
    <w:r>
      <w:rPr>
        <w:rFonts w:ascii="Times New Roman" w:hAnsi="Times New Roman" w:cs="Times New Roman"/>
        <w:sz w:val="22"/>
        <w:szCs w:val="22"/>
      </w:rPr>
      <w:t xml:space="preserve">Nam </w:t>
    </w:r>
    <w:proofErr w:type="spellStart"/>
    <w:r>
      <w:rPr>
        <w:rFonts w:ascii="Times New Roman" w:hAnsi="Times New Roman" w:cs="Times New Roman"/>
        <w:sz w:val="22"/>
        <w:szCs w:val="22"/>
      </w:rPr>
      <w:t>Từ</w:t>
    </w:r>
    <w:proofErr w:type="spellEnd"/>
    <w:r>
      <w:rPr>
        <w:rFonts w:ascii="Times New Roman" w:hAnsi="Times New Roman" w:cs="Times New Roman"/>
        <w:sz w:val="22"/>
        <w:szCs w:val="22"/>
      </w:rPr>
      <w:t xml:space="preserve"> </w:t>
    </w:r>
    <w:proofErr w:type="spellStart"/>
    <w:r>
      <w:rPr>
        <w:rFonts w:ascii="Times New Roman" w:hAnsi="Times New Roman" w:cs="Times New Roman"/>
        <w:sz w:val="22"/>
        <w:szCs w:val="22"/>
      </w:rPr>
      <w:t>Liêm</w:t>
    </w:r>
    <w:proofErr w:type="spellEnd"/>
    <w:r>
      <w:rPr>
        <w:rFonts w:ascii="Times New Roman" w:hAnsi="Times New Roman" w:cs="Times New Roman"/>
        <w:sz w:val="22"/>
        <w:szCs w:val="22"/>
      </w:rPr>
      <w:t xml:space="preserve">, </w:t>
    </w:r>
    <w:proofErr w:type="spellStart"/>
    <w:r>
      <w:rPr>
        <w:rFonts w:ascii="Times New Roman" w:hAnsi="Times New Roman" w:cs="Times New Roman"/>
        <w:sz w:val="22"/>
        <w:szCs w:val="22"/>
      </w:rPr>
      <w:t>Mễ</w:t>
    </w:r>
    <w:proofErr w:type="spellEnd"/>
    <w:r>
      <w:rPr>
        <w:rFonts w:ascii="Times New Roman" w:hAnsi="Times New Roman" w:cs="Times New Roman"/>
        <w:sz w:val="22"/>
        <w:szCs w:val="22"/>
      </w:rPr>
      <w:t xml:space="preserve"> </w:t>
    </w:r>
    <w:proofErr w:type="spellStart"/>
    <w:r>
      <w:rPr>
        <w:rFonts w:ascii="Times New Roman" w:hAnsi="Times New Roman" w:cs="Times New Roman"/>
        <w:sz w:val="22"/>
        <w:szCs w:val="22"/>
      </w:rPr>
      <w:t>Trì</w:t>
    </w:r>
    <w:proofErr w:type="spellEnd"/>
    <w:r w:rsidR="004D0FB3" w:rsidRPr="008E69F9">
      <w:rPr>
        <w:rFonts w:ascii="Times New Roman" w:hAnsi="Times New Roman" w:cs="Times New Roman"/>
        <w:sz w:val="22"/>
        <w:szCs w:val="22"/>
      </w:rPr>
      <w:t xml:space="preserve">, TP. </w:t>
    </w:r>
    <w:proofErr w:type="spellStart"/>
    <w:r w:rsidR="004D0FB3" w:rsidRPr="008E69F9">
      <w:rPr>
        <w:rFonts w:ascii="Times New Roman" w:hAnsi="Times New Roman" w:cs="Times New Roman"/>
        <w:sz w:val="22"/>
        <w:szCs w:val="22"/>
      </w:rPr>
      <w:t>Hà</w:t>
    </w:r>
    <w:proofErr w:type="spellEnd"/>
    <w:r w:rsidR="004D0FB3" w:rsidRPr="008E69F9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="004D0FB3" w:rsidRPr="008E69F9">
      <w:rPr>
        <w:rFonts w:ascii="Times New Roman" w:hAnsi="Times New Roman" w:cs="Times New Roman"/>
        <w:sz w:val="22"/>
        <w:szCs w:val="22"/>
      </w:rPr>
      <w:t>Nội</w:t>
    </w:r>
    <w:proofErr w:type="spellEnd"/>
    <w:r w:rsidR="004D0FB3" w:rsidRPr="008E69F9">
      <w:rPr>
        <w:rFonts w:ascii="Times New Roman" w:hAnsi="Times New Roman" w:cs="Times New Roman"/>
        <w:sz w:val="22"/>
        <w:szCs w:val="22"/>
      </w:rPr>
      <w:t xml:space="preserve">  </w:t>
    </w:r>
    <w:r w:rsidR="004D0FB3" w:rsidRPr="008E69F9">
      <w:rPr>
        <w:rFonts w:ascii="Times New Roman" w:hAnsi="Times New Roman" w:cs="Times New Roman"/>
        <w:sz w:val="22"/>
        <w:szCs w:val="22"/>
      </w:rPr>
      <w:br/>
      <w:t>P</w:t>
    </w:r>
    <w:bookmarkStart w:id="0" w:name="_GoBack"/>
    <w:bookmarkEnd w:id="0"/>
    <w:r w:rsidR="004D0FB3" w:rsidRPr="008E69F9">
      <w:rPr>
        <w:rFonts w:ascii="Times New Roman" w:hAnsi="Times New Roman" w:cs="Times New Roman"/>
        <w:sz w:val="22"/>
        <w:szCs w:val="22"/>
      </w:rPr>
      <w:t xml:space="preserve">hone: </w:t>
    </w:r>
    <w:r>
      <w:rPr>
        <w:rFonts w:ascii="Times New Roman" w:hAnsi="Times New Roman" w:cs="Times New Roman"/>
        <w:sz w:val="22"/>
        <w:szCs w:val="22"/>
      </w:rPr>
      <w:t>01288885588</w:t>
    </w:r>
    <w:r w:rsidR="004D0FB3" w:rsidRPr="008E69F9">
      <w:rPr>
        <w:rFonts w:ascii="Times New Roman" w:hAnsi="Times New Roman" w:cs="Times New Roman"/>
        <w:sz w:val="22"/>
        <w:szCs w:val="22"/>
      </w:rPr>
      <w:t xml:space="preserve">  </w:t>
    </w:r>
    <w:r>
      <w:rPr>
        <w:rFonts w:ascii="Times New Roman" w:hAnsi="Times New Roman" w:cs="Times New Roman"/>
        <w:sz w:val="22"/>
        <w:szCs w:val="22"/>
      </w:rPr>
      <w:t xml:space="preserve"> E-Mail: hungld.is@gmail.com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257B7D"/>
    <w:multiLevelType w:val="hybridMultilevel"/>
    <w:tmpl w:val="0F52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E33AB"/>
    <w:multiLevelType w:val="hybridMultilevel"/>
    <w:tmpl w:val="CF1A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C09CB"/>
    <w:multiLevelType w:val="hybridMultilevel"/>
    <w:tmpl w:val="E022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61807"/>
    <w:multiLevelType w:val="hybridMultilevel"/>
    <w:tmpl w:val="FEF8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91112"/>
    <w:multiLevelType w:val="hybridMultilevel"/>
    <w:tmpl w:val="021094F0"/>
    <w:lvl w:ilvl="0" w:tplc="5BB0FA3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F1457"/>
    <w:multiLevelType w:val="hybridMultilevel"/>
    <w:tmpl w:val="E950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702E9"/>
    <w:multiLevelType w:val="hybridMultilevel"/>
    <w:tmpl w:val="2068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73913"/>
    <w:multiLevelType w:val="hybridMultilevel"/>
    <w:tmpl w:val="8192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505065"/>
    <w:multiLevelType w:val="hybridMultilevel"/>
    <w:tmpl w:val="DD68837A"/>
    <w:lvl w:ilvl="0" w:tplc="5BB0FA3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46F6A"/>
    <w:multiLevelType w:val="hybridMultilevel"/>
    <w:tmpl w:val="17B6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80F21"/>
    <w:multiLevelType w:val="hybridMultilevel"/>
    <w:tmpl w:val="2F92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D5E63"/>
    <w:multiLevelType w:val="hybridMultilevel"/>
    <w:tmpl w:val="AE6A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E2D8A"/>
    <w:multiLevelType w:val="hybridMultilevel"/>
    <w:tmpl w:val="A0B2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0"/>
  </w:num>
  <w:num w:numId="12">
    <w:abstractNumId w:val="10"/>
  </w:num>
  <w:num w:numId="13">
    <w:abstractNumId w:val="18"/>
  </w:num>
  <w:num w:numId="14">
    <w:abstractNumId w:val="11"/>
  </w:num>
  <w:num w:numId="15">
    <w:abstractNumId w:val="21"/>
  </w:num>
  <w:num w:numId="16">
    <w:abstractNumId w:val="19"/>
  </w:num>
  <w:num w:numId="17">
    <w:abstractNumId w:val="8"/>
  </w:num>
  <w:num w:numId="18">
    <w:abstractNumId w:val="13"/>
  </w:num>
  <w:num w:numId="19">
    <w:abstractNumId w:val="17"/>
  </w:num>
  <w:num w:numId="20">
    <w:abstractNumId w:val="12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E69F9"/>
    <w:rsid w:val="0008145E"/>
    <w:rsid w:val="000E322D"/>
    <w:rsid w:val="000F5D91"/>
    <w:rsid w:val="0013360D"/>
    <w:rsid w:val="00173015"/>
    <w:rsid w:val="00174004"/>
    <w:rsid w:val="001A3CB9"/>
    <w:rsid w:val="001D7939"/>
    <w:rsid w:val="001F38CE"/>
    <w:rsid w:val="00296AFA"/>
    <w:rsid w:val="002B644D"/>
    <w:rsid w:val="002C5335"/>
    <w:rsid w:val="003352BC"/>
    <w:rsid w:val="003C5334"/>
    <w:rsid w:val="00447B60"/>
    <w:rsid w:val="00485A80"/>
    <w:rsid w:val="004872B7"/>
    <w:rsid w:val="004D0FB3"/>
    <w:rsid w:val="004E362B"/>
    <w:rsid w:val="004E613C"/>
    <w:rsid w:val="004E6887"/>
    <w:rsid w:val="00562423"/>
    <w:rsid w:val="005D3D3B"/>
    <w:rsid w:val="005E6632"/>
    <w:rsid w:val="005E69FB"/>
    <w:rsid w:val="005F6C79"/>
    <w:rsid w:val="0063606D"/>
    <w:rsid w:val="00651D1A"/>
    <w:rsid w:val="00661D91"/>
    <w:rsid w:val="00743740"/>
    <w:rsid w:val="00766352"/>
    <w:rsid w:val="00797D35"/>
    <w:rsid w:val="007C4B02"/>
    <w:rsid w:val="0087565E"/>
    <w:rsid w:val="008839F4"/>
    <w:rsid w:val="008B03E6"/>
    <w:rsid w:val="008E69F9"/>
    <w:rsid w:val="009C1DFA"/>
    <w:rsid w:val="00A84E7E"/>
    <w:rsid w:val="00AE18AC"/>
    <w:rsid w:val="00AF6E10"/>
    <w:rsid w:val="00B3320F"/>
    <w:rsid w:val="00B53E06"/>
    <w:rsid w:val="00B9463D"/>
    <w:rsid w:val="00BA0151"/>
    <w:rsid w:val="00BA2D0A"/>
    <w:rsid w:val="00C05BFC"/>
    <w:rsid w:val="00C350F1"/>
    <w:rsid w:val="00C76960"/>
    <w:rsid w:val="00C80BD0"/>
    <w:rsid w:val="00C847E6"/>
    <w:rsid w:val="00D30630"/>
    <w:rsid w:val="00D9495C"/>
    <w:rsid w:val="00DA2869"/>
    <w:rsid w:val="00EB0FCF"/>
    <w:rsid w:val="00F35950"/>
    <w:rsid w:val="00F9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5D2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38CE"/>
    <w:rPr>
      <w:color w:val="002FFF" w:themeColor="hyperlink"/>
      <w:u w:val="single"/>
    </w:rPr>
  </w:style>
  <w:style w:type="paragraph" w:customStyle="1" w:styleId="C5411804ECC14349A6873C0861FF1025">
    <w:name w:val="C5411804ECC14349A6873C0861FF1025"/>
    <w:rsid w:val="00D9495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ites.google.com/site/hungleportfolio/http-www-flickr-com-photos-hle1988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View:Resumes:Vitae.dotx</Template>
  <TotalTime>1</TotalTime>
  <Pages>2</Pages>
  <Words>483</Words>
  <Characters>2754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Quá trình học tập</vt:lpstr>
      <vt:lpstr>Kinh nghiệm làm việc</vt:lpstr>
      <vt:lpstr>1/2014 – 9/2014	Nhân viên tư vấn	Dịch vụ thuế Liberty, Boston, Hoa Kỳ</vt:lpstr>
      <vt:lpstr>Kỹ năng</vt:lpstr>
      <vt:lpstr>Thành tích</vt:lpstr>
      <vt:lpstr>Hoạt động tình nguyện</vt:lpstr>
    </vt:vector>
  </TitlesOfParts>
  <Manager/>
  <Company/>
  <LinksUpToDate>false</LinksUpToDate>
  <CharactersWithSpaces>3231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Linnie Le</dc:creator>
  <cp:keywords/>
  <dc:description/>
  <cp:lastModifiedBy>Hung Le</cp:lastModifiedBy>
  <cp:revision>3</cp:revision>
  <cp:lastPrinted>2017-03-10T17:43:00Z</cp:lastPrinted>
  <dcterms:created xsi:type="dcterms:W3CDTF">2017-03-10T17:43:00Z</dcterms:created>
  <dcterms:modified xsi:type="dcterms:W3CDTF">2017-03-10T17:45:00Z</dcterms:modified>
  <cp:category/>
</cp:coreProperties>
</file>